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612" w:type="dxa"/>
        <w:tblLook w:val="01E0"/>
      </w:tblPr>
      <w:tblGrid>
        <w:gridCol w:w="4285"/>
        <w:gridCol w:w="973"/>
        <w:gridCol w:w="3922"/>
      </w:tblGrid>
      <w:tr w:rsidR="00DB55B5" w:rsidRPr="00DB55B5" w:rsidTr="00065D46">
        <w:tc>
          <w:tcPr>
            <w:tcW w:w="4320" w:type="dxa"/>
          </w:tcPr>
          <w:p w:rsidR="00292116" w:rsidRPr="00065D46" w:rsidRDefault="00794969" w:rsidP="00065D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5300" cy="4286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16" w:rsidRPr="00AB2C76" w:rsidRDefault="00292116" w:rsidP="00AB2C76">
            <w:pPr>
              <w:pStyle w:val="2"/>
              <w:jc w:val="center"/>
            </w:pPr>
            <w:r>
              <w:t>ΕΛΛΗΝΙΚΗ ΔΗΜΟΚΡΑΤΙΑ</w:t>
            </w:r>
          </w:p>
          <w:p w:rsidR="00292116" w:rsidRPr="00065D46" w:rsidRDefault="00374FE5" w:rsidP="00065D4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ΥΠΟΥΡΓΕΙΟ ΠΑΙΔΕΙΑΣ</w:t>
            </w:r>
          </w:p>
          <w:p w:rsidR="00292116" w:rsidRPr="00065D46" w:rsidRDefault="00374FE5" w:rsidP="00065D4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ΕΡΕΥΝΑΣ</w:t>
            </w:r>
            <w:r w:rsidR="00292116" w:rsidRPr="00065D46">
              <w:rPr>
                <w:sz w:val="22"/>
              </w:rPr>
              <w:t>&amp;</w:t>
            </w:r>
          </w:p>
          <w:p w:rsidR="00292116" w:rsidRPr="00065D46" w:rsidRDefault="00292116" w:rsidP="00065D46">
            <w:pPr>
              <w:pStyle w:val="a5"/>
              <w:jc w:val="center"/>
              <w:rPr>
                <w:sz w:val="22"/>
              </w:rPr>
            </w:pPr>
            <w:r w:rsidRPr="00065D46">
              <w:rPr>
                <w:sz w:val="22"/>
              </w:rPr>
              <w:t>ΘΡΗΣΚΕΥΜΑΤΩΝ</w:t>
            </w:r>
          </w:p>
          <w:p w:rsidR="00292116" w:rsidRPr="00462543" w:rsidRDefault="00292116" w:rsidP="00065D46">
            <w:pPr>
              <w:pStyle w:val="a5"/>
              <w:jc w:val="center"/>
              <w:rPr>
                <w:sz w:val="20"/>
              </w:rPr>
            </w:pPr>
            <w:r w:rsidRPr="00462543">
              <w:rPr>
                <w:sz w:val="20"/>
              </w:rPr>
              <w:t>ΠΕΡ/ΚΗ Δ/ΝΣΗ Π.Ε. &amp; Δ.Ε.  ΕΚΠ/ΣΗΣ</w:t>
            </w:r>
          </w:p>
          <w:p w:rsidR="00292116" w:rsidRPr="00462543" w:rsidRDefault="00292116" w:rsidP="00065D46">
            <w:pPr>
              <w:pStyle w:val="a5"/>
              <w:jc w:val="center"/>
              <w:rPr>
                <w:sz w:val="20"/>
              </w:rPr>
            </w:pPr>
            <w:r w:rsidRPr="00462543">
              <w:rPr>
                <w:sz w:val="20"/>
              </w:rPr>
              <w:t>ΔΥΤ. ΜΑΚΕΔΟΝΙΑΣ</w:t>
            </w:r>
          </w:p>
          <w:p w:rsidR="00292116" w:rsidRPr="00462543" w:rsidRDefault="00292116" w:rsidP="00065D46">
            <w:pPr>
              <w:pStyle w:val="2"/>
              <w:jc w:val="center"/>
              <w:rPr>
                <w:sz w:val="20"/>
              </w:rPr>
            </w:pPr>
            <w:r w:rsidRPr="00462543">
              <w:rPr>
                <w:sz w:val="20"/>
              </w:rPr>
              <w:t xml:space="preserve">Δ/ΝΣΗ Δ/ΘΜΙΑΣ ΕΚΠ/ΣΗΣ </w:t>
            </w:r>
          </w:p>
          <w:p w:rsidR="00DB55B5" w:rsidRPr="00462543" w:rsidRDefault="00292116" w:rsidP="00065D46">
            <w:pPr>
              <w:pStyle w:val="a4"/>
              <w:jc w:val="center"/>
              <w:rPr>
                <w:b/>
                <w:spacing w:val="40"/>
                <w:sz w:val="20"/>
                <w:lang w:val="en-US"/>
              </w:rPr>
            </w:pPr>
            <w:r w:rsidRPr="00462543">
              <w:rPr>
                <w:b/>
                <w:spacing w:val="40"/>
                <w:sz w:val="20"/>
              </w:rPr>
              <w:t>Ν. ΚΑΣΤΟΡΙΑΣ</w:t>
            </w:r>
          </w:p>
          <w:p w:rsidR="00374FE5" w:rsidRPr="00374FE5" w:rsidRDefault="00374FE5" w:rsidP="00374FE5">
            <w:pPr>
              <w:jc w:val="center"/>
              <w:rPr>
                <w:b/>
              </w:rPr>
            </w:pPr>
            <w:r>
              <w:rPr>
                <w:b/>
              </w:rPr>
              <w:t>ΕΕΕΕΚ Ά</w:t>
            </w:r>
            <w:r w:rsidRPr="00374FE5">
              <w:rPr>
                <w:b/>
              </w:rPr>
              <w:t>ργους Ο</w:t>
            </w:r>
            <w:r>
              <w:rPr>
                <w:b/>
              </w:rPr>
              <w:t>ρ</w:t>
            </w:r>
            <w:r w:rsidRPr="00374FE5">
              <w:rPr>
                <w:b/>
              </w:rPr>
              <w:t>εστικού</w:t>
            </w:r>
          </w:p>
          <w:p w:rsidR="00F76090" w:rsidRPr="00065D46" w:rsidRDefault="00F76090" w:rsidP="00374FE5">
            <w:pPr>
              <w:pStyle w:val="a4"/>
              <w:rPr>
                <w:rFonts w:ascii="Palatino Linotype" w:hAnsi="Palatino Linotype"/>
                <w:b/>
              </w:rPr>
            </w:pPr>
          </w:p>
        </w:tc>
        <w:tc>
          <w:tcPr>
            <w:tcW w:w="903" w:type="dxa"/>
          </w:tcPr>
          <w:p w:rsidR="00DB55B5" w:rsidRPr="00DB55B5" w:rsidRDefault="00DB55B5" w:rsidP="00DB55B5"/>
          <w:p w:rsidR="00DB55B5" w:rsidRPr="00DB55B5" w:rsidRDefault="00DB55B5" w:rsidP="00DB55B5"/>
        </w:tc>
        <w:tc>
          <w:tcPr>
            <w:tcW w:w="3957" w:type="dxa"/>
          </w:tcPr>
          <w:p w:rsidR="002C0B8B" w:rsidRPr="00065D46" w:rsidRDefault="00066608" w:rsidP="00DB55B5">
            <w:pPr>
              <w:rPr>
                <w:b/>
              </w:rPr>
            </w:pPr>
            <w:r w:rsidRPr="00065D46">
              <w:rPr>
                <w:b/>
              </w:rPr>
              <w:t>ΑΝΑΡΤΗΤΕΟ ΣΤΟ ΔΙΑΔΙΚΤΥΟ</w:t>
            </w:r>
          </w:p>
          <w:p w:rsidR="002C0B8B" w:rsidRPr="00065D46" w:rsidRDefault="00066608" w:rsidP="00DB55B5">
            <w:pPr>
              <w:rPr>
                <w:b/>
              </w:rPr>
            </w:pPr>
            <w:r w:rsidRPr="00065D46">
              <w:rPr>
                <w:b/>
              </w:rPr>
              <w:t>ΕΠΕΙΓΟΝ</w:t>
            </w:r>
          </w:p>
          <w:p w:rsidR="00066608" w:rsidRPr="00065D46" w:rsidRDefault="00066608" w:rsidP="00DB55B5">
            <w:pPr>
              <w:rPr>
                <w:b/>
              </w:rPr>
            </w:pPr>
          </w:p>
          <w:p w:rsidR="00DB55B5" w:rsidRPr="00065D46" w:rsidRDefault="00DB55B5" w:rsidP="00DB55B5">
            <w:pPr>
              <w:rPr>
                <w:b/>
              </w:rPr>
            </w:pPr>
            <w:r w:rsidRPr="00065D46">
              <w:rPr>
                <w:b/>
              </w:rPr>
              <w:t xml:space="preserve">Καστοριά, </w:t>
            </w:r>
            <w:r w:rsidR="005E0AD4" w:rsidRPr="00065D46">
              <w:rPr>
                <w:b/>
              </w:rPr>
              <w:fldChar w:fldCharType="begin"/>
            </w:r>
            <w:r w:rsidRPr="00065D46">
              <w:rPr>
                <w:b/>
              </w:rPr>
              <w:instrText xml:space="preserve"> TIME \@ "d/M/yyyy" </w:instrText>
            </w:r>
            <w:r w:rsidR="005E0AD4" w:rsidRPr="00065D46">
              <w:rPr>
                <w:b/>
              </w:rPr>
              <w:fldChar w:fldCharType="separate"/>
            </w:r>
            <w:r w:rsidR="00FB4C77">
              <w:rPr>
                <w:b/>
                <w:noProof/>
              </w:rPr>
              <w:t>23/2/2016</w:t>
            </w:r>
            <w:r w:rsidR="005E0AD4" w:rsidRPr="00065D46">
              <w:rPr>
                <w:b/>
              </w:rPr>
              <w:fldChar w:fldCharType="end"/>
            </w:r>
          </w:p>
          <w:p w:rsidR="00DB55B5" w:rsidRPr="00065D46" w:rsidRDefault="00DB55B5" w:rsidP="00DB55B5">
            <w:pPr>
              <w:rPr>
                <w:b/>
              </w:rPr>
            </w:pPr>
            <w:r w:rsidRPr="00065D46">
              <w:rPr>
                <w:b/>
              </w:rPr>
              <w:t xml:space="preserve">Αρ. </w:t>
            </w:r>
            <w:proofErr w:type="spellStart"/>
            <w:r w:rsidR="00CF5B8F">
              <w:rPr>
                <w:b/>
              </w:rPr>
              <w:t>Πρωτ</w:t>
            </w:r>
            <w:proofErr w:type="spellEnd"/>
            <w:r w:rsidR="00CF5B8F">
              <w:rPr>
                <w:b/>
              </w:rPr>
              <w:t>.: 38</w:t>
            </w:r>
          </w:p>
          <w:p w:rsidR="00DB55B5" w:rsidRPr="00065D46" w:rsidRDefault="00DB55B5">
            <w:pPr>
              <w:rPr>
                <w:b/>
              </w:rPr>
            </w:pPr>
          </w:p>
          <w:p w:rsidR="00D03E5F" w:rsidRPr="00065D46" w:rsidRDefault="00D03E5F" w:rsidP="00DB55B5">
            <w:pPr>
              <w:rPr>
                <w:b/>
              </w:rPr>
            </w:pPr>
          </w:p>
        </w:tc>
      </w:tr>
      <w:tr w:rsidR="002C0B8B" w:rsidRPr="00DB55B5" w:rsidTr="00065D46">
        <w:tc>
          <w:tcPr>
            <w:tcW w:w="4320" w:type="dxa"/>
          </w:tcPr>
          <w:p w:rsidR="00374FE5" w:rsidRDefault="00F76090" w:rsidP="00065D46">
            <w:pPr>
              <w:ind w:right="-1"/>
              <w:rPr>
                <w:rFonts w:ascii="Palatino Linotype" w:hAnsi="Palatino Linotype"/>
                <w:b/>
              </w:rPr>
            </w:pPr>
            <w:proofErr w:type="spellStart"/>
            <w:r w:rsidRPr="00065D46">
              <w:rPr>
                <w:rFonts w:ascii="Palatino Linotype" w:hAnsi="Palatino Linotype"/>
                <w:b/>
              </w:rPr>
              <w:t>Ταχ</w:t>
            </w:r>
            <w:proofErr w:type="spellEnd"/>
            <w:r w:rsidRPr="00065D46">
              <w:rPr>
                <w:rFonts w:ascii="Palatino Linotype" w:hAnsi="Palatino Linotype"/>
                <w:b/>
              </w:rPr>
              <w:t>. Δ/</w:t>
            </w:r>
            <w:proofErr w:type="spellStart"/>
            <w:r w:rsidRPr="00065D46">
              <w:rPr>
                <w:rFonts w:ascii="Palatino Linotype" w:hAnsi="Palatino Linotype"/>
                <w:b/>
              </w:rPr>
              <w:t>νση</w:t>
            </w:r>
            <w:proofErr w:type="spellEnd"/>
            <w:r w:rsidRPr="00065D46">
              <w:rPr>
                <w:rFonts w:ascii="Palatino Linotype" w:hAnsi="Palatino Linotype"/>
                <w:b/>
              </w:rPr>
              <w:t xml:space="preserve"> </w:t>
            </w:r>
            <w:r w:rsidRPr="00833CDD">
              <w:rPr>
                <w:rFonts w:ascii="Palatino Linotype" w:hAnsi="Palatino Linotype"/>
                <w:b/>
              </w:rPr>
              <w:t xml:space="preserve">     </w:t>
            </w:r>
            <w:r w:rsidRPr="00065D46">
              <w:rPr>
                <w:rFonts w:ascii="Palatino Linotype" w:hAnsi="Palatino Linotype"/>
                <w:b/>
              </w:rPr>
              <w:t xml:space="preserve">: </w:t>
            </w:r>
            <w:r w:rsidR="00374FE5">
              <w:rPr>
                <w:rFonts w:ascii="Palatino Linotype" w:hAnsi="Palatino Linotype"/>
                <w:b/>
              </w:rPr>
              <w:t>Περιοχή     Αεροδρομίου</w:t>
            </w:r>
            <w:r w:rsidR="00966E11">
              <w:rPr>
                <w:rFonts w:ascii="Palatino Linotype" w:hAnsi="Palatino Linotype"/>
                <w:b/>
              </w:rPr>
              <w:t xml:space="preserve"> ΚΕΦΙΑ</w:t>
            </w:r>
          </w:p>
          <w:p w:rsidR="00F76090" w:rsidRPr="00065D46" w:rsidRDefault="00F76090" w:rsidP="00065D46">
            <w:pPr>
              <w:ind w:right="-1"/>
              <w:rPr>
                <w:rFonts w:ascii="Palatino Linotype" w:hAnsi="Palatino Linotype"/>
                <w:b/>
              </w:rPr>
            </w:pPr>
            <w:proofErr w:type="spellStart"/>
            <w:r w:rsidRPr="00065D46">
              <w:rPr>
                <w:rFonts w:ascii="Palatino Linotype" w:hAnsi="Palatino Linotype"/>
                <w:b/>
              </w:rPr>
              <w:t>Ταχ</w:t>
            </w:r>
            <w:proofErr w:type="spellEnd"/>
            <w:r w:rsidRPr="00065D46">
              <w:rPr>
                <w:rFonts w:ascii="Palatino Linotype" w:hAnsi="Palatino Linotype"/>
                <w:b/>
              </w:rPr>
              <w:t xml:space="preserve">. </w:t>
            </w:r>
            <w:proofErr w:type="spellStart"/>
            <w:r w:rsidRPr="00065D46">
              <w:rPr>
                <w:rFonts w:ascii="Palatino Linotype" w:hAnsi="Palatino Linotype"/>
                <w:b/>
              </w:rPr>
              <w:t>Κώδ</w:t>
            </w:r>
            <w:proofErr w:type="spellEnd"/>
            <w:r w:rsidRPr="00065D46">
              <w:rPr>
                <w:rFonts w:ascii="Palatino Linotype" w:hAnsi="Palatino Linotype"/>
                <w:b/>
              </w:rPr>
              <w:t xml:space="preserve">.      </w:t>
            </w:r>
            <w:r w:rsidRPr="00374FE5">
              <w:rPr>
                <w:rFonts w:ascii="Palatino Linotype" w:hAnsi="Palatino Linotype"/>
                <w:b/>
              </w:rPr>
              <w:t xml:space="preserve">  </w:t>
            </w:r>
            <w:r w:rsidR="00374FE5">
              <w:rPr>
                <w:rFonts w:ascii="Palatino Linotype" w:hAnsi="Palatino Linotype"/>
                <w:b/>
              </w:rPr>
              <w:t>: 522</w:t>
            </w:r>
            <w:r w:rsidRPr="00065D46">
              <w:rPr>
                <w:rFonts w:ascii="Palatino Linotype" w:hAnsi="Palatino Linotype"/>
                <w:b/>
              </w:rPr>
              <w:t>00</w:t>
            </w:r>
          </w:p>
          <w:p w:rsidR="00F76090" w:rsidRPr="00065D46" w:rsidRDefault="00F76090" w:rsidP="00065D46">
            <w:pPr>
              <w:ind w:right="-1"/>
              <w:rPr>
                <w:rFonts w:ascii="Palatino Linotype" w:hAnsi="Palatino Linotype"/>
                <w:b/>
              </w:rPr>
            </w:pPr>
            <w:r w:rsidRPr="00065D46">
              <w:rPr>
                <w:rFonts w:ascii="Palatino Linotype" w:hAnsi="Palatino Linotype"/>
                <w:b/>
              </w:rPr>
              <w:t xml:space="preserve">Τηλέφωνο  </w:t>
            </w:r>
            <w:r w:rsidRPr="00374FE5">
              <w:rPr>
                <w:rFonts w:ascii="Palatino Linotype" w:hAnsi="Palatino Linotype"/>
                <w:b/>
              </w:rPr>
              <w:t xml:space="preserve">   </w:t>
            </w:r>
            <w:r w:rsidR="00374FE5">
              <w:rPr>
                <w:rFonts w:ascii="Palatino Linotype" w:hAnsi="Palatino Linotype"/>
                <w:b/>
              </w:rPr>
              <w:t xml:space="preserve"> </w:t>
            </w:r>
            <w:r w:rsidR="00966E11">
              <w:rPr>
                <w:rFonts w:ascii="Palatino Linotype" w:hAnsi="Palatino Linotype"/>
                <w:b/>
              </w:rPr>
              <w:t xml:space="preserve"> </w:t>
            </w:r>
            <w:r w:rsidR="00374FE5">
              <w:rPr>
                <w:rFonts w:ascii="Palatino Linotype" w:hAnsi="Palatino Linotype"/>
                <w:b/>
              </w:rPr>
              <w:t>: 2467042168</w:t>
            </w:r>
          </w:p>
          <w:p w:rsidR="002C0B8B" w:rsidRPr="00DB55B5" w:rsidRDefault="00F76090" w:rsidP="00F76090">
            <w:pPr>
              <w:pStyle w:val="a4"/>
            </w:pPr>
            <w:r w:rsidRPr="00065D46">
              <w:rPr>
                <w:rFonts w:ascii="Palatino Linotype" w:hAnsi="Palatino Linotype"/>
                <w:b/>
                <w:lang w:val="en-US"/>
              </w:rPr>
              <w:t>Fax</w:t>
            </w:r>
            <w:r w:rsidRPr="00065D46">
              <w:rPr>
                <w:rFonts w:ascii="Palatino Linotype" w:hAnsi="Palatino Linotype"/>
                <w:b/>
              </w:rPr>
              <w:t xml:space="preserve">         </w:t>
            </w:r>
            <w:r w:rsidRPr="00374FE5">
              <w:rPr>
                <w:rFonts w:ascii="Palatino Linotype" w:hAnsi="Palatino Linotype"/>
                <w:b/>
              </w:rPr>
              <w:t xml:space="preserve">          </w:t>
            </w:r>
            <w:r w:rsidRPr="00065D46">
              <w:rPr>
                <w:rFonts w:ascii="Palatino Linotype" w:hAnsi="Palatino Linotype"/>
                <w:b/>
              </w:rPr>
              <w:t xml:space="preserve">  : 24670</w:t>
            </w:r>
            <w:r w:rsidR="00374FE5">
              <w:rPr>
                <w:rFonts w:ascii="Palatino Linotype" w:hAnsi="Palatino Linotype"/>
                <w:b/>
              </w:rPr>
              <w:t>42168</w:t>
            </w:r>
          </w:p>
        </w:tc>
        <w:tc>
          <w:tcPr>
            <w:tcW w:w="903" w:type="dxa"/>
          </w:tcPr>
          <w:p w:rsidR="002C0B8B" w:rsidRPr="00DB55B5" w:rsidRDefault="002C0B8B" w:rsidP="00DB55B5"/>
        </w:tc>
        <w:tc>
          <w:tcPr>
            <w:tcW w:w="3957" w:type="dxa"/>
          </w:tcPr>
          <w:p w:rsidR="002C0B8B" w:rsidRPr="00DB55B5" w:rsidRDefault="002C0B8B" w:rsidP="00DB55B5"/>
        </w:tc>
      </w:tr>
      <w:tr w:rsidR="00DB55B5" w:rsidRPr="00DB55B5" w:rsidTr="00065D46">
        <w:tc>
          <w:tcPr>
            <w:tcW w:w="4320" w:type="dxa"/>
          </w:tcPr>
          <w:p w:rsidR="00DB55B5" w:rsidRPr="00DB55B5" w:rsidRDefault="00DB55B5" w:rsidP="00DB55B5">
            <w:pPr>
              <w:pStyle w:val="a4"/>
            </w:pPr>
          </w:p>
          <w:p w:rsidR="00DB55B5" w:rsidRPr="00506D80" w:rsidRDefault="00374FE5" w:rsidP="00DB55B5">
            <w:pPr>
              <w:pStyle w:val="a4"/>
              <w:rPr>
                <w:lang w:val="en-US"/>
              </w:rPr>
            </w:pPr>
            <w:r>
              <w:t xml:space="preserve">Πληροφορίες: </w:t>
            </w:r>
            <w:proofErr w:type="spellStart"/>
            <w:r>
              <w:t>Μιχαηλίδου</w:t>
            </w:r>
            <w:proofErr w:type="spellEnd"/>
            <w:r>
              <w:t xml:space="preserve"> Ευδοξία</w:t>
            </w:r>
          </w:p>
          <w:p w:rsidR="00DB55B5" w:rsidRPr="00DB55B5" w:rsidRDefault="00DB55B5" w:rsidP="00065D46">
            <w:pPr>
              <w:pStyle w:val="a4"/>
              <w:jc w:val="center"/>
            </w:pPr>
          </w:p>
        </w:tc>
        <w:tc>
          <w:tcPr>
            <w:tcW w:w="903" w:type="dxa"/>
          </w:tcPr>
          <w:p w:rsidR="00DB55B5" w:rsidRPr="00065D46" w:rsidRDefault="00DB55B5" w:rsidP="00DB55B5">
            <w:pPr>
              <w:rPr>
                <w:b/>
              </w:rPr>
            </w:pPr>
            <w:r w:rsidRPr="00065D46">
              <w:rPr>
                <w:b/>
              </w:rPr>
              <w:t>ΠΡΟΣ:</w:t>
            </w:r>
          </w:p>
        </w:tc>
        <w:tc>
          <w:tcPr>
            <w:tcW w:w="3957" w:type="dxa"/>
          </w:tcPr>
          <w:p w:rsidR="00DB55B5" w:rsidRPr="00065D46" w:rsidRDefault="008B3C4E" w:rsidP="00DB55B5">
            <w:pPr>
              <w:rPr>
                <w:b/>
              </w:rPr>
            </w:pPr>
            <w:r w:rsidRPr="00065D46">
              <w:rPr>
                <w:b/>
              </w:rPr>
              <w:t>Δ.Δ.Ε. ΚΑΣΤΟΡΙΑΣ</w:t>
            </w:r>
          </w:p>
          <w:p w:rsidR="008B3C4E" w:rsidRPr="00065D46" w:rsidRDefault="008B3C4E" w:rsidP="00DB55B5">
            <w:pPr>
              <w:rPr>
                <w:b/>
              </w:rPr>
            </w:pPr>
          </w:p>
          <w:p w:rsidR="008B3C4E" w:rsidRPr="00065D46" w:rsidRDefault="008B3C4E" w:rsidP="00DB55B5">
            <w:pPr>
              <w:rPr>
                <w:b/>
              </w:rPr>
            </w:pPr>
            <w:r w:rsidRPr="00065D46">
              <w:rPr>
                <w:b/>
              </w:rPr>
              <w:t xml:space="preserve">Κοινοποίηση:  </w:t>
            </w:r>
          </w:p>
          <w:p w:rsidR="008B3C4E" w:rsidRPr="00065D46" w:rsidRDefault="008B3C4E" w:rsidP="00DB55B5">
            <w:pPr>
              <w:rPr>
                <w:b/>
              </w:rPr>
            </w:pPr>
          </w:p>
          <w:p w:rsidR="008B3C4E" w:rsidRPr="00065D46" w:rsidRDefault="008B3C4E" w:rsidP="00DB55B5">
            <w:pPr>
              <w:rPr>
                <w:b/>
              </w:rPr>
            </w:pPr>
            <w:r w:rsidRPr="00065D46">
              <w:rPr>
                <w:b/>
              </w:rPr>
              <w:t>ΓΡΑΦΕΙΑ ΓΕΝΙΚΟΥ ΤΟΥΡΙΣΜΟΥ</w:t>
            </w:r>
          </w:p>
        </w:tc>
      </w:tr>
    </w:tbl>
    <w:p w:rsidR="00DB55B5" w:rsidRDefault="00DB55B5"/>
    <w:p w:rsidR="008B3C4E" w:rsidRPr="00506D80" w:rsidRDefault="00DB55B5">
      <w:pPr>
        <w:rPr>
          <w:b/>
        </w:rPr>
      </w:pPr>
      <w:r w:rsidRPr="00DB55B5">
        <w:rPr>
          <w:b/>
        </w:rPr>
        <w:t xml:space="preserve">ΘΕΜΑ: </w:t>
      </w:r>
      <w:r w:rsidR="008B3C4E">
        <w:rPr>
          <w:b/>
        </w:rPr>
        <w:t xml:space="preserve">Πρόσκληση εκδήλωσης ενδιαφέροντος για κατάθεση οικονομικής προσφοράς </w:t>
      </w:r>
      <w:r w:rsidR="00506D80">
        <w:rPr>
          <w:b/>
        </w:rPr>
        <w:t xml:space="preserve">σχετικά με τη μετάβαση, </w:t>
      </w:r>
      <w:r w:rsidR="008B3C4E">
        <w:rPr>
          <w:b/>
        </w:rPr>
        <w:t xml:space="preserve">και επιστροφή μαθητών </w:t>
      </w:r>
      <w:r w:rsidR="00E4416D">
        <w:rPr>
          <w:b/>
        </w:rPr>
        <w:t>και εκπαιδευτικών προς τ</w:t>
      </w:r>
      <w:r w:rsidR="00506D80">
        <w:rPr>
          <w:b/>
        </w:rPr>
        <w:t>ην Κοζάνη</w:t>
      </w:r>
    </w:p>
    <w:p w:rsidR="00E4416D" w:rsidRPr="00DB55B5" w:rsidRDefault="00E4416D">
      <w:pPr>
        <w:rPr>
          <w:b/>
        </w:rPr>
      </w:pPr>
    </w:p>
    <w:p w:rsidR="00DB55B5" w:rsidRDefault="00DB55B5">
      <w:proofErr w:type="spellStart"/>
      <w:r>
        <w:t>Σχετ</w:t>
      </w:r>
      <w:proofErr w:type="spellEnd"/>
      <w:r>
        <w:t>.:</w:t>
      </w:r>
      <w:r w:rsidR="008B3C4E">
        <w:t xml:space="preserve"> Υ.Α. 129287/Γ2/2011 (ΦΕΚ 2769/τ.Β΄/02-12-2011) με θέμα «Εκδρομές – Μετακινήσεις μαθητών Δημόσιων και Ιδιωτικών σχολείων Δευτεροβάθμιας Εκπαίδευσης εντός και εκτός της χώρας»</w:t>
      </w:r>
    </w:p>
    <w:p w:rsidR="008B3C4E" w:rsidRDefault="008B3C4E"/>
    <w:p w:rsidR="008B3C4E" w:rsidRDefault="008B3C4E" w:rsidP="008B3C4E">
      <w:pPr>
        <w:jc w:val="center"/>
        <w:rPr>
          <w:b/>
          <w:sz w:val="32"/>
          <w:szCs w:val="32"/>
        </w:rPr>
      </w:pPr>
      <w:r w:rsidRPr="008B3C4E">
        <w:rPr>
          <w:b/>
          <w:sz w:val="32"/>
          <w:szCs w:val="32"/>
        </w:rPr>
        <w:t>ΠΡΟΣΚΑΛΟΥΜΕ</w:t>
      </w:r>
    </w:p>
    <w:p w:rsidR="008B3C4E" w:rsidRDefault="008B3C4E" w:rsidP="008B3C4E">
      <w:pPr>
        <w:jc w:val="center"/>
        <w:rPr>
          <w:b/>
          <w:sz w:val="32"/>
          <w:szCs w:val="32"/>
        </w:rPr>
      </w:pPr>
    </w:p>
    <w:p w:rsidR="00BA38BE" w:rsidRDefault="008B3C4E" w:rsidP="008B3C4E">
      <w:pPr>
        <w:jc w:val="both"/>
      </w:pPr>
      <w:r>
        <w:t xml:space="preserve">Τα Γραφεία Γενικού Τουρισμού με ειδικό σήμα και άδεια λειτουργίας από τον ΕΟΤ σε ισχύ, να </w:t>
      </w:r>
      <w:r w:rsidR="0061766D">
        <w:t>καταθέσουν</w:t>
      </w:r>
      <w:r w:rsidR="00F76090">
        <w:t xml:space="preserve"> στο </w:t>
      </w:r>
      <w:r w:rsidR="00FB4C77">
        <w:t xml:space="preserve">ΕΕΕΕΚ Άργους </w:t>
      </w:r>
      <w:r w:rsidR="00374FE5">
        <w:t xml:space="preserve">Ορεστικού </w:t>
      </w:r>
      <w:r>
        <w:t>σφραγισμέ</w:t>
      </w:r>
      <w:r w:rsidR="00FB4C77">
        <w:t>νη προσφορά μέχρι την Παρασκευή 26</w:t>
      </w:r>
      <w:r w:rsidR="00AB2C76">
        <w:t>/</w:t>
      </w:r>
      <w:r w:rsidR="00FB4C77">
        <w:t>0</w:t>
      </w:r>
      <w:r w:rsidR="00AB2C76">
        <w:t>2/</w:t>
      </w:r>
      <w:r w:rsidR="00506D80">
        <w:t>2015</w:t>
      </w:r>
      <w:r w:rsidR="00F76090">
        <w:t xml:space="preserve"> </w:t>
      </w:r>
      <w:r>
        <w:t>και ώρα 12:00.</w:t>
      </w:r>
    </w:p>
    <w:p w:rsidR="002B0458" w:rsidRDefault="002B0458" w:rsidP="008B3C4E">
      <w:pPr>
        <w:jc w:val="both"/>
      </w:pPr>
    </w:p>
    <w:p w:rsidR="00BA38BE" w:rsidRDefault="008B3C4E" w:rsidP="008B3C4E">
      <w:pPr>
        <w:jc w:val="both"/>
      </w:pPr>
      <w:r>
        <w:t>Οι προσφορές μπορούν να υποβληθούν</w:t>
      </w:r>
      <w:r w:rsidR="00BA38BE">
        <w:t xml:space="preserve"> με εξουσιοδοτημένο εκπρόσωπο ή ταχυδρομικά, αρκεί να διασφαλιστεί </w:t>
      </w:r>
      <w:r w:rsidR="00F76090">
        <w:t xml:space="preserve">ότι θα έχουν παραληφθεί από το </w:t>
      </w:r>
      <w:r w:rsidR="00AB2C76">
        <w:t xml:space="preserve">ΕΕΕΕΚ Άργους Ορεστικού </w:t>
      </w:r>
      <w:r w:rsidR="00BA38BE">
        <w:t xml:space="preserve">μέχρι την ανωτέρω ημερομηνία και ώρα. Οι προσφορές θα ανοιχτούν </w:t>
      </w:r>
      <w:r w:rsidR="00D90FEA">
        <w:t>μετά τη λήξη της προθεσμίας</w:t>
      </w:r>
      <w:r w:rsidR="00EF1F53" w:rsidRPr="00374FE5">
        <w:t xml:space="preserve">. </w:t>
      </w:r>
      <w:r w:rsidR="00BA38BE">
        <w:t>Για τη σύνταξη της προσφοράς αυτής, σας ενημερώνουμε τα εξής:</w:t>
      </w:r>
    </w:p>
    <w:p w:rsidR="002B0458" w:rsidRDefault="002B0458" w:rsidP="008B3C4E">
      <w:pPr>
        <w:jc w:val="both"/>
      </w:pPr>
    </w:p>
    <w:p w:rsidR="00BA38BE" w:rsidRDefault="00E4416D" w:rsidP="00BA38BE">
      <w:pPr>
        <w:numPr>
          <w:ilvl w:val="0"/>
          <w:numId w:val="1"/>
        </w:numPr>
        <w:jc w:val="both"/>
      </w:pPr>
      <w:r>
        <w:t xml:space="preserve">Προορισμός: </w:t>
      </w:r>
      <w:r w:rsidR="004A4AB0">
        <w:rPr>
          <w:b/>
        </w:rPr>
        <w:t>Κοζάνη</w:t>
      </w:r>
    </w:p>
    <w:p w:rsidR="00BA38BE" w:rsidRDefault="00BA38BE" w:rsidP="00BA38BE">
      <w:pPr>
        <w:numPr>
          <w:ilvl w:val="0"/>
          <w:numId w:val="1"/>
        </w:numPr>
        <w:jc w:val="both"/>
      </w:pPr>
      <w:r>
        <w:t>Αρι</w:t>
      </w:r>
      <w:r w:rsidR="00787202">
        <w:t>θμός μετακινουμένων:</w:t>
      </w:r>
      <w:r w:rsidR="00FB4C77">
        <w:rPr>
          <w:b/>
        </w:rPr>
        <w:t xml:space="preserve"> 12</w:t>
      </w:r>
      <w:r w:rsidR="00AB2C76">
        <w:rPr>
          <w:b/>
        </w:rPr>
        <w:t xml:space="preserve"> </w:t>
      </w:r>
      <w:r w:rsidR="00F978CB" w:rsidRPr="00396DD4">
        <w:rPr>
          <w:b/>
        </w:rPr>
        <w:t>μ</w:t>
      </w:r>
      <w:r w:rsidR="00F978CB" w:rsidRPr="00665643">
        <w:rPr>
          <w:b/>
        </w:rPr>
        <w:t>αθητ</w:t>
      </w:r>
      <w:r w:rsidR="004A4AB0">
        <w:rPr>
          <w:b/>
        </w:rPr>
        <w:t>ές/</w:t>
      </w:r>
      <w:proofErr w:type="spellStart"/>
      <w:r w:rsidR="004A4AB0">
        <w:rPr>
          <w:b/>
        </w:rPr>
        <w:t>τριες</w:t>
      </w:r>
      <w:proofErr w:type="spellEnd"/>
      <w:r w:rsidR="004A4AB0">
        <w:rPr>
          <w:b/>
        </w:rPr>
        <w:t xml:space="preserve"> και </w:t>
      </w:r>
      <w:r w:rsidR="00F978CB" w:rsidRPr="00665643">
        <w:rPr>
          <w:b/>
        </w:rPr>
        <w:t xml:space="preserve"> </w:t>
      </w:r>
      <w:r w:rsidR="00845BFB">
        <w:rPr>
          <w:b/>
        </w:rPr>
        <w:t>10</w:t>
      </w:r>
      <w:r w:rsidR="00406AA4">
        <w:rPr>
          <w:b/>
        </w:rPr>
        <w:t xml:space="preserve"> </w:t>
      </w:r>
      <w:r w:rsidRPr="00665643">
        <w:rPr>
          <w:b/>
        </w:rPr>
        <w:t>συνοδοί καθηγητές</w:t>
      </w:r>
      <w:r w:rsidR="00462543" w:rsidRPr="00462543">
        <w:rPr>
          <w:b/>
        </w:rPr>
        <w:t xml:space="preserve"> </w:t>
      </w:r>
      <w:r w:rsidR="00FB4C77">
        <w:rPr>
          <w:b/>
        </w:rPr>
        <w:t>και 5</w:t>
      </w:r>
      <w:r w:rsidR="00462543">
        <w:rPr>
          <w:b/>
        </w:rPr>
        <w:t xml:space="preserve"> γονείς</w:t>
      </w:r>
    </w:p>
    <w:p w:rsidR="00BA38BE" w:rsidRPr="00665643" w:rsidRDefault="00BA38BE" w:rsidP="00BA38BE">
      <w:pPr>
        <w:numPr>
          <w:ilvl w:val="0"/>
          <w:numId w:val="1"/>
        </w:numPr>
        <w:jc w:val="both"/>
        <w:rPr>
          <w:b/>
        </w:rPr>
      </w:pPr>
      <w:r>
        <w:t xml:space="preserve">Τρόπος μεταφοράς των μαθητών: </w:t>
      </w:r>
      <w:r w:rsidRPr="00665643">
        <w:rPr>
          <w:b/>
        </w:rPr>
        <w:t>Λεωφορείο</w:t>
      </w:r>
      <w:r w:rsidR="00665643" w:rsidRPr="00665643">
        <w:rPr>
          <w:b/>
        </w:rPr>
        <w:t xml:space="preserve"> Καστοριά-</w:t>
      </w:r>
      <w:r w:rsidR="004A4AB0">
        <w:rPr>
          <w:b/>
        </w:rPr>
        <w:t>Κοζάνη</w:t>
      </w:r>
      <w:r w:rsidR="00665643" w:rsidRPr="00665643">
        <w:rPr>
          <w:b/>
        </w:rPr>
        <w:t>-Καστοριά</w:t>
      </w:r>
      <w:r w:rsidR="00F978CB" w:rsidRPr="00665643">
        <w:rPr>
          <w:b/>
        </w:rPr>
        <w:t xml:space="preserve"> </w:t>
      </w:r>
    </w:p>
    <w:p w:rsidR="004A4AB0" w:rsidRPr="004A4AB0" w:rsidRDefault="00F978CB" w:rsidP="00BA38BE">
      <w:pPr>
        <w:numPr>
          <w:ilvl w:val="0"/>
          <w:numId w:val="1"/>
        </w:numPr>
        <w:jc w:val="both"/>
      </w:pPr>
      <w:r>
        <w:t xml:space="preserve">Χρονική διάρκεια μετακίνησης: </w:t>
      </w:r>
      <w:r w:rsidR="00FB4C77">
        <w:rPr>
          <w:b/>
        </w:rPr>
        <w:t xml:space="preserve">Πέμπτη </w:t>
      </w:r>
      <w:r w:rsidR="00FB4C77" w:rsidRPr="00FB4C77">
        <w:rPr>
          <w:b/>
        </w:rPr>
        <w:t>31</w:t>
      </w:r>
      <w:r w:rsidR="00FB4C77">
        <w:rPr>
          <w:b/>
        </w:rPr>
        <w:t>/</w:t>
      </w:r>
      <w:r w:rsidR="00FB4C77" w:rsidRPr="00FB4C77">
        <w:rPr>
          <w:b/>
        </w:rPr>
        <w:t>03</w:t>
      </w:r>
      <w:r w:rsidR="00FB4C77">
        <w:rPr>
          <w:b/>
        </w:rPr>
        <w:t>/201</w:t>
      </w:r>
      <w:r w:rsidR="00FB4C77" w:rsidRPr="00FB4C77">
        <w:rPr>
          <w:b/>
        </w:rPr>
        <w:t>6</w:t>
      </w:r>
      <w:r w:rsidR="004A4AB0">
        <w:rPr>
          <w:b/>
        </w:rPr>
        <w:t xml:space="preserve"> (αυθημερόν)</w:t>
      </w:r>
    </w:p>
    <w:p w:rsidR="00C67E6C" w:rsidRDefault="00C67E6C" w:rsidP="00BA38BE">
      <w:pPr>
        <w:numPr>
          <w:ilvl w:val="0"/>
          <w:numId w:val="1"/>
        </w:numPr>
        <w:jc w:val="both"/>
      </w:pPr>
      <w:r>
        <w:t xml:space="preserve">Ασφάλεια: </w:t>
      </w:r>
      <w:r w:rsidRPr="004A4AB0">
        <w:rPr>
          <w:b/>
        </w:rPr>
        <w:t>Υποχ</w:t>
      </w:r>
      <w:r w:rsidR="000D1DEA" w:rsidRPr="004A4AB0">
        <w:rPr>
          <w:b/>
        </w:rPr>
        <w:t xml:space="preserve">ρεωτική Ασφάλιση </w:t>
      </w:r>
      <w:r w:rsidRPr="004A4AB0">
        <w:rPr>
          <w:b/>
        </w:rPr>
        <w:t>Ευθύνης</w:t>
      </w:r>
      <w:r w:rsidR="000D1DEA" w:rsidRPr="004A4AB0">
        <w:rPr>
          <w:b/>
        </w:rPr>
        <w:t xml:space="preserve"> Διοργανωτή (και μία δεύτερη τιμή με ασφάλιση σε περίπτωση ατυχήματος ή ασθένειας)</w:t>
      </w:r>
    </w:p>
    <w:p w:rsidR="00C67E6C" w:rsidRDefault="00C67E6C" w:rsidP="00BA38BE">
      <w:pPr>
        <w:numPr>
          <w:ilvl w:val="0"/>
          <w:numId w:val="1"/>
        </w:numPr>
        <w:jc w:val="both"/>
      </w:pPr>
      <w:r>
        <w:t>Παρακαλούμε επίσης, κατά τη σύνταξη της προσφοράς να λάβετε υπόψη σας και τα εξής:</w:t>
      </w:r>
    </w:p>
    <w:p w:rsidR="00C67E6C" w:rsidRPr="001046FC" w:rsidRDefault="00C67E6C" w:rsidP="00C67E6C">
      <w:pPr>
        <w:numPr>
          <w:ilvl w:val="1"/>
          <w:numId w:val="1"/>
        </w:numPr>
        <w:jc w:val="both"/>
      </w:pPr>
      <w:r w:rsidRPr="001046FC">
        <w:lastRenderedPageBreak/>
        <w:t xml:space="preserve">Οι μετακινήσεις των μαθητών να γίνονται </w:t>
      </w:r>
      <w:r w:rsidR="001046FC" w:rsidRPr="001046FC">
        <w:t xml:space="preserve">με λεωφορεία που πληρούν τις προδιαγραφές ασφαλούς μετακίνησης των μαθητών, βάσει της κείμενης σχετικής νομοθεσίας </w:t>
      </w:r>
    </w:p>
    <w:p w:rsidR="001046FC" w:rsidRDefault="001046FC" w:rsidP="00C67E6C">
      <w:pPr>
        <w:numPr>
          <w:ilvl w:val="1"/>
          <w:numId w:val="1"/>
        </w:numPr>
        <w:jc w:val="both"/>
      </w:pPr>
      <w:r>
        <w:t>Με την προσφορά σας θα κατατεθεί υπεύθυνη δήλωση ότι διαθέτετε ειδικό σήμα και άδεια λειτουργίας από τον ΕΟΤ σε ισχύ.</w:t>
      </w:r>
    </w:p>
    <w:p w:rsidR="001046FC" w:rsidRDefault="001046FC" w:rsidP="001046FC">
      <w:pPr>
        <w:ind w:left="1080"/>
        <w:jc w:val="both"/>
      </w:pPr>
    </w:p>
    <w:p w:rsidR="001046FC" w:rsidRPr="001046FC" w:rsidRDefault="00462543" w:rsidP="001046FC">
      <w:pPr>
        <w:ind w:left="1080"/>
        <w:jc w:val="both"/>
      </w:pPr>
      <w:r>
        <w:t>Το πρακτορείο που θα επιλεγεί</w:t>
      </w:r>
      <w:r w:rsidR="001046FC">
        <w:t xml:space="preserve"> θα ενημερωθεί με τηλεφωνική επικοινωνία.</w:t>
      </w:r>
    </w:p>
    <w:p w:rsidR="00DB55B5" w:rsidRPr="001046FC" w:rsidRDefault="00DB55B5"/>
    <w:p w:rsidR="00CA120C" w:rsidRPr="001046FC" w:rsidRDefault="00CA120C" w:rsidP="00CA120C">
      <w:pPr>
        <w:spacing w:line="360" w:lineRule="auto"/>
      </w:pPr>
    </w:p>
    <w:p w:rsidR="00DB55B5" w:rsidRPr="001046FC" w:rsidRDefault="00DB55B5"/>
    <w:tbl>
      <w:tblPr>
        <w:tblW w:w="0" w:type="auto"/>
        <w:tblLook w:val="01E0"/>
      </w:tblPr>
      <w:tblGrid>
        <w:gridCol w:w="4261"/>
        <w:gridCol w:w="4261"/>
      </w:tblGrid>
      <w:tr w:rsidR="00DB55B5" w:rsidRPr="001046FC" w:rsidTr="00065D46">
        <w:tc>
          <w:tcPr>
            <w:tcW w:w="4261" w:type="dxa"/>
          </w:tcPr>
          <w:p w:rsidR="00DB55B5" w:rsidRPr="001046FC" w:rsidRDefault="00DB55B5"/>
        </w:tc>
        <w:tc>
          <w:tcPr>
            <w:tcW w:w="4261" w:type="dxa"/>
          </w:tcPr>
          <w:p w:rsidR="00DB55B5" w:rsidRPr="00065D46" w:rsidRDefault="00AB2C76" w:rsidP="00065D46">
            <w:pPr>
              <w:jc w:val="center"/>
              <w:rPr>
                <w:b/>
              </w:rPr>
            </w:pPr>
            <w:r>
              <w:rPr>
                <w:b/>
              </w:rPr>
              <w:t>Η Διευθύντρια</w:t>
            </w:r>
          </w:p>
          <w:p w:rsidR="00DB55B5" w:rsidRPr="00065D46" w:rsidRDefault="00DB55B5" w:rsidP="00065D46">
            <w:pPr>
              <w:jc w:val="center"/>
              <w:rPr>
                <w:b/>
              </w:rPr>
            </w:pPr>
          </w:p>
          <w:p w:rsidR="00DB55B5" w:rsidRPr="00065D46" w:rsidRDefault="00DB55B5" w:rsidP="00065D46">
            <w:pPr>
              <w:jc w:val="center"/>
              <w:rPr>
                <w:b/>
              </w:rPr>
            </w:pPr>
          </w:p>
          <w:p w:rsidR="00DB55B5" w:rsidRPr="00065D46" w:rsidRDefault="00DB55B5" w:rsidP="00065D46">
            <w:pPr>
              <w:jc w:val="center"/>
              <w:rPr>
                <w:b/>
              </w:rPr>
            </w:pPr>
          </w:p>
          <w:p w:rsidR="00DB55B5" w:rsidRPr="001046FC" w:rsidRDefault="00AB2C76" w:rsidP="00065D46">
            <w:pPr>
              <w:jc w:val="center"/>
            </w:pPr>
            <w:proofErr w:type="spellStart"/>
            <w:r>
              <w:rPr>
                <w:b/>
              </w:rPr>
              <w:t>Μιχαηλίδου</w:t>
            </w:r>
            <w:proofErr w:type="spellEnd"/>
            <w:r>
              <w:rPr>
                <w:b/>
              </w:rPr>
              <w:t xml:space="preserve"> Ευδοξία</w:t>
            </w:r>
          </w:p>
        </w:tc>
      </w:tr>
    </w:tbl>
    <w:p w:rsidR="00DB55B5" w:rsidRDefault="00DB55B5"/>
    <w:sectPr w:rsidR="00DB55B5" w:rsidSect="00CA120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B3C4E"/>
    <w:rsid w:val="00065D46"/>
    <w:rsid w:val="00066608"/>
    <w:rsid w:val="0007167D"/>
    <w:rsid w:val="000B452B"/>
    <w:rsid w:val="000D1DEA"/>
    <w:rsid w:val="000F609E"/>
    <w:rsid w:val="001046FC"/>
    <w:rsid w:val="001625B9"/>
    <w:rsid w:val="002379D5"/>
    <w:rsid w:val="00292116"/>
    <w:rsid w:val="002B0458"/>
    <w:rsid w:val="002C0B8B"/>
    <w:rsid w:val="003453F9"/>
    <w:rsid w:val="003668C4"/>
    <w:rsid w:val="00374FE5"/>
    <w:rsid w:val="00396DD4"/>
    <w:rsid w:val="00406AA4"/>
    <w:rsid w:val="0042299C"/>
    <w:rsid w:val="0044184F"/>
    <w:rsid w:val="00462543"/>
    <w:rsid w:val="00496B52"/>
    <w:rsid w:val="004A4AB0"/>
    <w:rsid w:val="004F424F"/>
    <w:rsid w:val="00506D80"/>
    <w:rsid w:val="0053378B"/>
    <w:rsid w:val="005D64D1"/>
    <w:rsid w:val="005E0AD4"/>
    <w:rsid w:val="0061766D"/>
    <w:rsid w:val="00665643"/>
    <w:rsid w:val="00686180"/>
    <w:rsid w:val="006949A1"/>
    <w:rsid w:val="006F55E1"/>
    <w:rsid w:val="006F5FDA"/>
    <w:rsid w:val="00767747"/>
    <w:rsid w:val="00767FA0"/>
    <w:rsid w:val="00771654"/>
    <w:rsid w:val="00787202"/>
    <w:rsid w:val="00794969"/>
    <w:rsid w:val="00801AC0"/>
    <w:rsid w:val="00833CDD"/>
    <w:rsid w:val="00843A90"/>
    <w:rsid w:val="00845BFB"/>
    <w:rsid w:val="00867581"/>
    <w:rsid w:val="008B3C4E"/>
    <w:rsid w:val="009418F8"/>
    <w:rsid w:val="00966E11"/>
    <w:rsid w:val="009A7CDB"/>
    <w:rsid w:val="009E12FB"/>
    <w:rsid w:val="00A055D0"/>
    <w:rsid w:val="00A26125"/>
    <w:rsid w:val="00A40974"/>
    <w:rsid w:val="00AB2C76"/>
    <w:rsid w:val="00AD68AA"/>
    <w:rsid w:val="00B2748F"/>
    <w:rsid w:val="00BA38BE"/>
    <w:rsid w:val="00C67E6C"/>
    <w:rsid w:val="00C93D32"/>
    <w:rsid w:val="00CA120C"/>
    <w:rsid w:val="00CE4EE3"/>
    <w:rsid w:val="00CF5618"/>
    <w:rsid w:val="00CF5B8F"/>
    <w:rsid w:val="00D03E5F"/>
    <w:rsid w:val="00D67516"/>
    <w:rsid w:val="00D90FEA"/>
    <w:rsid w:val="00DB55B5"/>
    <w:rsid w:val="00E243AE"/>
    <w:rsid w:val="00E4416D"/>
    <w:rsid w:val="00EA45DF"/>
    <w:rsid w:val="00EF1F53"/>
    <w:rsid w:val="00F15C38"/>
    <w:rsid w:val="00F76090"/>
    <w:rsid w:val="00F978CB"/>
    <w:rsid w:val="00FA1B45"/>
    <w:rsid w:val="00FB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B5"/>
    <w:rPr>
      <w:sz w:val="24"/>
      <w:szCs w:val="24"/>
    </w:rPr>
  </w:style>
  <w:style w:type="paragraph" w:styleId="2">
    <w:name w:val="heading 2"/>
    <w:basedOn w:val="a"/>
    <w:next w:val="a"/>
    <w:qFormat/>
    <w:rsid w:val="0029211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55B5"/>
    <w:pPr>
      <w:tabs>
        <w:tab w:val="center" w:pos="4153"/>
        <w:tab w:val="right" w:pos="8306"/>
      </w:tabs>
    </w:pPr>
  </w:style>
  <w:style w:type="character" w:styleId="-">
    <w:name w:val="Hyperlink"/>
    <w:rsid w:val="00DB55B5"/>
    <w:rPr>
      <w:color w:val="0000FF"/>
      <w:u w:val="single"/>
    </w:rPr>
  </w:style>
  <w:style w:type="paragraph" w:styleId="a5">
    <w:name w:val="Body Text"/>
    <w:basedOn w:val="a"/>
    <w:rsid w:val="00292116"/>
    <w:pPr>
      <w:jc w:val="both"/>
    </w:pPr>
    <w:rPr>
      <w:b/>
      <w:szCs w:val="20"/>
    </w:rPr>
  </w:style>
  <w:style w:type="paragraph" w:styleId="a6">
    <w:name w:val="Balloon Text"/>
    <w:basedOn w:val="a"/>
    <w:semiHidden/>
    <w:rsid w:val="0080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gymkast\AppData\Roaming\Microsoft\&#928;&#961;&#972;&#964;&#965;&#960;&#945;\&#917;&#928;&#921;&#931;&#919;&#924;&#927;%20&#916;&#921;&#913;&#914;&#921;&#914;&#913;&#931;&#932;&#921;&#922;&#927;%20&#925;&#917;&#92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ΕΠΙΣΗΜΟ ΔΙΑΒΙΒΑΣΤΙΚΟ ΝΕΟ3.dot</Template>
  <TotalTime>13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4ο ΓΥΜΝΑΣΙΟ ΚΑΣΤΟΡΙΑΣ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4gymkast</dc:creator>
  <cp:lastModifiedBy>Ε.Ε.Ε.Κ Καστοριάς</cp:lastModifiedBy>
  <cp:revision>5</cp:revision>
  <cp:lastPrinted>2012-01-16T12:02:00Z</cp:lastPrinted>
  <dcterms:created xsi:type="dcterms:W3CDTF">2016-02-23T09:29:00Z</dcterms:created>
  <dcterms:modified xsi:type="dcterms:W3CDTF">2016-02-23T09:33:00Z</dcterms:modified>
</cp:coreProperties>
</file>